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1A" w:rsidRDefault="008A4C1A" w:rsidP="00EF39A6">
      <w:pPr>
        <w:jc w:val="center"/>
        <w:rPr>
          <w:rFonts w:ascii="Calibri" w:hAnsi="Calibri"/>
          <w:b/>
          <w:sz w:val="36"/>
          <w:szCs w:val="36"/>
        </w:rPr>
      </w:pPr>
    </w:p>
    <w:p w:rsidR="008A4C1A" w:rsidRDefault="008A4C1A" w:rsidP="00EF39A6">
      <w:pPr>
        <w:jc w:val="center"/>
        <w:rPr>
          <w:rFonts w:ascii="Calibri" w:hAnsi="Calibri"/>
          <w:b/>
          <w:sz w:val="36"/>
          <w:szCs w:val="36"/>
        </w:rPr>
      </w:pPr>
    </w:p>
    <w:p w:rsidR="008A4C1A" w:rsidRPr="00F37920" w:rsidRDefault="008A4C1A" w:rsidP="00EF39A6">
      <w:pPr>
        <w:jc w:val="center"/>
        <w:rPr>
          <w:rFonts w:ascii="Calibri" w:hAnsi="Calibri"/>
          <w:b/>
          <w:color w:val="FF0000"/>
          <w:sz w:val="36"/>
          <w:szCs w:val="36"/>
        </w:rPr>
      </w:pPr>
    </w:p>
    <w:p w:rsidR="008A4C1A" w:rsidRPr="00F37920" w:rsidRDefault="008A4C1A" w:rsidP="00EF39A6">
      <w:pPr>
        <w:jc w:val="center"/>
        <w:rPr>
          <w:rFonts w:ascii="Calibri" w:hAnsi="Calibri"/>
          <w:b/>
          <w:color w:val="FF0000"/>
          <w:sz w:val="36"/>
          <w:szCs w:val="36"/>
        </w:rPr>
      </w:pPr>
      <w:r w:rsidRPr="00F37920">
        <w:rPr>
          <w:rFonts w:ascii="Calibri" w:hAnsi="Calibri"/>
          <w:b/>
          <w:color w:val="FF0000"/>
          <w:sz w:val="36"/>
          <w:szCs w:val="36"/>
        </w:rPr>
        <w:t>SOLICITUD DE INSCRIPCIÓN</w:t>
      </w:r>
    </w:p>
    <w:p w:rsidR="008A4C1A" w:rsidRDefault="008A4C1A" w:rsidP="00EF39A6">
      <w:pPr>
        <w:jc w:val="center"/>
        <w:rPr>
          <w:rFonts w:ascii="Calibri" w:hAnsi="Calibri"/>
        </w:rPr>
      </w:pPr>
    </w:p>
    <w:p w:rsidR="008A4C1A" w:rsidRDefault="008A4C1A" w:rsidP="00EF39A6">
      <w:pPr>
        <w:jc w:val="center"/>
        <w:rPr>
          <w:rFonts w:ascii="Calibri" w:hAnsi="Calibri"/>
        </w:rPr>
      </w:pPr>
    </w:p>
    <w:p w:rsidR="008A4C1A" w:rsidRPr="00EF39A6" w:rsidRDefault="008A4C1A" w:rsidP="00EF39A6">
      <w:pPr>
        <w:jc w:val="center"/>
        <w:rPr>
          <w:rFonts w:ascii="Calibri" w:hAnsi="Calibri"/>
        </w:rPr>
      </w:pPr>
    </w:p>
    <w:p w:rsidR="008A4C1A" w:rsidRPr="00EF39A6" w:rsidRDefault="008A4C1A" w:rsidP="00EF39A6">
      <w:pPr>
        <w:jc w:val="center"/>
        <w:rPr>
          <w:rFonts w:ascii="Calibri" w:hAnsi="Calibri"/>
          <w:b/>
        </w:rPr>
      </w:pPr>
      <w:r w:rsidRPr="00EF39A6">
        <w:rPr>
          <w:rFonts w:ascii="Calibri" w:hAnsi="Calibri"/>
          <w:b/>
        </w:rPr>
        <w:t>FORMACION PARA FAMILIAS, PROFESIONALES Y OTRAS PERSONAS INTERESADAS: MODIFICACIÓN DE LA CAPACIDAD DE OBRAR (INCAPACITACIÓN)</w:t>
      </w:r>
    </w:p>
    <w:p w:rsidR="008A4C1A" w:rsidRDefault="008A4C1A" w:rsidP="00EF39A6">
      <w:pPr>
        <w:rPr>
          <w:rFonts w:ascii="Calibri" w:hAnsi="Calibri"/>
        </w:rPr>
      </w:pPr>
    </w:p>
    <w:p w:rsidR="008A4C1A" w:rsidRDefault="008A4C1A" w:rsidP="00EF39A6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7"/>
        <w:gridCol w:w="4247"/>
      </w:tblGrid>
      <w:tr w:rsidR="008A4C1A" w:rsidTr="00D965DD">
        <w:tc>
          <w:tcPr>
            <w:tcW w:w="8494" w:type="dxa"/>
            <w:gridSpan w:val="2"/>
          </w:tcPr>
          <w:p w:rsidR="008A4C1A" w:rsidRPr="00D965DD" w:rsidRDefault="008A4C1A" w:rsidP="00EF39A6">
            <w:pPr>
              <w:rPr>
                <w:rFonts w:ascii="Calibri" w:hAnsi="Calibri"/>
              </w:rPr>
            </w:pPr>
          </w:p>
          <w:p w:rsidR="008A4C1A" w:rsidRPr="00D965DD" w:rsidRDefault="008A4C1A" w:rsidP="00EF39A6">
            <w:pPr>
              <w:rPr>
                <w:rFonts w:ascii="Calibri" w:hAnsi="Calibri"/>
              </w:rPr>
            </w:pPr>
            <w:r w:rsidRPr="00D965DD">
              <w:rPr>
                <w:rFonts w:ascii="Calibri" w:hAnsi="Calibri"/>
              </w:rPr>
              <w:t>NOMBRE Y APELLIDOS:</w:t>
            </w:r>
          </w:p>
          <w:p w:rsidR="008A4C1A" w:rsidRPr="00D965DD" w:rsidRDefault="008A4C1A" w:rsidP="00EF39A6">
            <w:pPr>
              <w:rPr>
                <w:rFonts w:ascii="Calibri" w:hAnsi="Calibri"/>
              </w:rPr>
            </w:pPr>
          </w:p>
        </w:tc>
      </w:tr>
      <w:tr w:rsidR="008A4C1A" w:rsidTr="00D965DD">
        <w:tc>
          <w:tcPr>
            <w:tcW w:w="8494" w:type="dxa"/>
            <w:gridSpan w:val="2"/>
          </w:tcPr>
          <w:p w:rsidR="008A4C1A" w:rsidRPr="00D965DD" w:rsidRDefault="008A4C1A" w:rsidP="00EF39A6">
            <w:pPr>
              <w:rPr>
                <w:rFonts w:ascii="Calibri" w:hAnsi="Calibri"/>
              </w:rPr>
            </w:pPr>
            <w:r w:rsidRPr="00D965DD">
              <w:rPr>
                <w:rFonts w:ascii="Calibri" w:hAnsi="Calibri"/>
              </w:rPr>
              <w:t>DNI:</w:t>
            </w:r>
          </w:p>
          <w:p w:rsidR="008A4C1A" w:rsidRPr="00D965DD" w:rsidRDefault="008A4C1A" w:rsidP="00EF39A6">
            <w:pPr>
              <w:rPr>
                <w:rFonts w:ascii="Calibri" w:hAnsi="Calibri"/>
              </w:rPr>
            </w:pPr>
          </w:p>
        </w:tc>
      </w:tr>
      <w:tr w:rsidR="008A4C1A" w:rsidTr="00D965DD">
        <w:tc>
          <w:tcPr>
            <w:tcW w:w="4247" w:type="dxa"/>
          </w:tcPr>
          <w:p w:rsidR="008A4C1A" w:rsidRPr="00D965DD" w:rsidRDefault="008A4C1A" w:rsidP="00EF39A6">
            <w:pPr>
              <w:rPr>
                <w:rFonts w:ascii="Calibri" w:hAnsi="Calibri"/>
              </w:rPr>
            </w:pPr>
            <w:r w:rsidRPr="00D965DD">
              <w:rPr>
                <w:rFonts w:ascii="Calibri" w:hAnsi="Calibri"/>
              </w:rPr>
              <w:t xml:space="preserve">TELF. DE CONTACTO: </w:t>
            </w:r>
          </w:p>
          <w:p w:rsidR="008A4C1A" w:rsidRPr="00D965DD" w:rsidRDefault="008A4C1A" w:rsidP="00EF39A6">
            <w:pPr>
              <w:rPr>
                <w:rFonts w:ascii="Calibri" w:hAnsi="Calibri"/>
              </w:rPr>
            </w:pPr>
          </w:p>
          <w:p w:rsidR="008A4C1A" w:rsidRPr="00D965DD" w:rsidRDefault="008A4C1A" w:rsidP="00EF39A6">
            <w:pPr>
              <w:rPr>
                <w:rFonts w:ascii="Calibri" w:hAnsi="Calibri"/>
              </w:rPr>
            </w:pPr>
          </w:p>
        </w:tc>
        <w:tc>
          <w:tcPr>
            <w:tcW w:w="4247" w:type="dxa"/>
          </w:tcPr>
          <w:p w:rsidR="008A4C1A" w:rsidRPr="00D965DD" w:rsidRDefault="008A4C1A" w:rsidP="00EF39A6">
            <w:pPr>
              <w:rPr>
                <w:rFonts w:ascii="Calibri" w:hAnsi="Calibri"/>
              </w:rPr>
            </w:pPr>
            <w:r w:rsidRPr="00D965DD">
              <w:rPr>
                <w:rFonts w:ascii="Calibri" w:hAnsi="Calibri"/>
              </w:rPr>
              <w:t xml:space="preserve">Email: </w:t>
            </w:r>
          </w:p>
          <w:p w:rsidR="008A4C1A" w:rsidRPr="00D965DD" w:rsidRDefault="008A4C1A" w:rsidP="00EF39A6">
            <w:pPr>
              <w:rPr>
                <w:rFonts w:ascii="Calibri" w:hAnsi="Calibri"/>
              </w:rPr>
            </w:pPr>
          </w:p>
          <w:p w:rsidR="008A4C1A" w:rsidRPr="00D965DD" w:rsidRDefault="008A4C1A" w:rsidP="00EF39A6">
            <w:pPr>
              <w:rPr>
                <w:rFonts w:ascii="Calibri" w:hAnsi="Calibri"/>
              </w:rPr>
            </w:pPr>
          </w:p>
          <w:p w:rsidR="008A4C1A" w:rsidRPr="00D965DD" w:rsidRDefault="008A4C1A" w:rsidP="00EF39A6">
            <w:pPr>
              <w:rPr>
                <w:rFonts w:ascii="Calibri" w:hAnsi="Calibri"/>
              </w:rPr>
            </w:pPr>
          </w:p>
        </w:tc>
      </w:tr>
      <w:tr w:rsidR="008A4C1A" w:rsidTr="00D965DD">
        <w:tc>
          <w:tcPr>
            <w:tcW w:w="8494" w:type="dxa"/>
            <w:gridSpan w:val="2"/>
          </w:tcPr>
          <w:p w:rsidR="008A4C1A" w:rsidRPr="00D965DD" w:rsidRDefault="008A4C1A" w:rsidP="00EF39A6">
            <w:pPr>
              <w:rPr>
                <w:rFonts w:ascii="Calibri" w:hAnsi="Calibri"/>
              </w:rPr>
            </w:pPr>
            <w:r w:rsidRPr="00D965DD">
              <w:rPr>
                <w:rFonts w:ascii="Calibri" w:hAnsi="Calibri"/>
              </w:rPr>
              <w:t xml:space="preserve">ASOCIACION O ENTIDAD A LA QUE PERTENECES: </w:t>
            </w:r>
          </w:p>
          <w:p w:rsidR="008A4C1A" w:rsidRPr="00D965DD" w:rsidRDefault="008A4C1A" w:rsidP="00EF39A6">
            <w:pPr>
              <w:rPr>
                <w:rFonts w:ascii="Calibri" w:hAnsi="Calibri"/>
              </w:rPr>
            </w:pPr>
          </w:p>
          <w:p w:rsidR="008A4C1A" w:rsidRPr="00D965DD" w:rsidRDefault="008A4C1A" w:rsidP="00EF39A6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:rsidR="008A4C1A" w:rsidRPr="00D965DD" w:rsidRDefault="008A4C1A" w:rsidP="00EF39A6">
            <w:pPr>
              <w:rPr>
                <w:rFonts w:ascii="Calibri" w:hAnsi="Calibri"/>
              </w:rPr>
            </w:pPr>
          </w:p>
          <w:p w:rsidR="008A4C1A" w:rsidRPr="00D965DD" w:rsidRDefault="008A4C1A" w:rsidP="00EF39A6">
            <w:pPr>
              <w:rPr>
                <w:rFonts w:ascii="Calibri" w:hAnsi="Calibri"/>
              </w:rPr>
            </w:pPr>
          </w:p>
        </w:tc>
      </w:tr>
      <w:tr w:rsidR="008A4C1A" w:rsidTr="00D965DD">
        <w:tc>
          <w:tcPr>
            <w:tcW w:w="8494" w:type="dxa"/>
            <w:gridSpan w:val="2"/>
          </w:tcPr>
          <w:p w:rsidR="008A4C1A" w:rsidRPr="00D965DD" w:rsidRDefault="008A4C1A" w:rsidP="00EF39A6">
            <w:pPr>
              <w:rPr>
                <w:rFonts w:ascii="Calibri" w:hAnsi="Calibri"/>
              </w:rPr>
            </w:pPr>
            <w:r w:rsidRPr="00D965DD">
              <w:rPr>
                <w:rFonts w:ascii="Calibri" w:hAnsi="Calibri"/>
              </w:rPr>
              <w:t>ERES PROFESIONAL, FAMILIA U OTROS:</w:t>
            </w:r>
          </w:p>
          <w:p w:rsidR="008A4C1A" w:rsidRPr="00D965DD" w:rsidRDefault="008A4C1A" w:rsidP="00EF39A6">
            <w:pPr>
              <w:rPr>
                <w:rFonts w:ascii="Calibri" w:hAnsi="Calibri"/>
              </w:rPr>
            </w:pPr>
          </w:p>
          <w:p w:rsidR="008A4C1A" w:rsidRPr="00D965DD" w:rsidRDefault="008A4C1A" w:rsidP="00EF39A6">
            <w:pPr>
              <w:rPr>
                <w:rFonts w:ascii="Calibri" w:hAnsi="Calibri"/>
              </w:rPr>
            </w:pPr>
          </w:p>
          <w:p w:rsidR="008A4C1A" w:rsidRPr="00D965DD" w:rsidRDefault="008A4C1A" w:rsidP="00EF39A6">
            <w:pPr>
              <w:rPr>
                <w:rFonts w:ascii="Calibri" w:hAnsi="Calibri"/>
              </w:rPr>
            </w:pPr>
          </w:p>
          <w:p w:rsidR="008A4C1A" w:rsidRPr="00D965DD" w:rsidRDefault="008A4C1A" w:rsidP="00EF39A6">
            <w:pPr>
              <w:rPr>
                <w:rFonts w:ascii="Calibri" w:hAnsi="Calibri"/>
              </w:rPr>
            </w:pPr>
          </w:p>
        </w:tc>
      </w:tr>
    </w:tbl>
    <w:p w:rsidR="008A4C1A" w:rsidRPr="00EF39A6" w:rsidRDefault="008A4C1A" w:rsidP="00EF39A6">
      <w:pPr>
        <w:jc w:val="center"/>
        <w:rPr>
          <w:rFonts w:ascii="Calibri" w:hAnsi="Calibri"/>
        </w:rPr>
      </w:pPr>
    </w:p>
    <w:p w:rsidR="008A4C1A" w:rsidRPr="00530ACE" w:rsidRDefault="008A4C1A" w:rsidP="00530ACE"/>
    <w:sectPr w:rsidR="008A4C1A" w:rsidRPr="00530ACE" w:rsidSect="00E57E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1A" w:rsidRDefault="008A4C1A" w:rsidP="008962EF">
      <w:r>
        <w:separator/>
      </w:r>
    </w:p>
  </w:endnote>
  <w:endnote w:type="continuationSeparator" w:id="0">
    <w:p w:rsidR="008A4C1A" w:rsidRDefault="008A4C1A" w:rsidP="0089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1A" w:rsidRDefault="008A4C1A" w:rsidP="008962EF">
      <w:r>
        <w:separator/>
      </w:r>
    </w:p>
  </w:footnote>
  <w:footnote w:type="continuationSeparator" w:id="0">
    <w:p w:rsidR="008A4C1A" w:rsidRDefault="008A4C1A" w:rsidP="00896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1A" w:rsidRDefault="008A4C1A">
    <w:pPr>
      <w:pStyle w:val="Header"/>
      <w:rPr>
        <w:noProof/>
        <w:lang w:eastAsia="es-ES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-2pt;margin-top:-35.4pt;width:596.55pt;height:843.85pt;z-index:-251656192;visibility:visible;mso-position-horizontal-relative:page">
          <v:imagedata r:id="rId1" o:title=""/>
          <w10:wrap anchorx="page"/>
        </v:shape>
      </w:pict>
    </w:r>
  </w:p>
  <w:p w:rsidR="008A4C1A" w:rsidRDefault="008A4C1A">
    <w:pPr>
      <w:pStyle w:val="Header"/>
      <w:rPr>
        <w:noProof/>
        <w:lang w:eastAsia="es-ES"/>
      </w:rPr>
    </w:pPr>
  </w:p>
  <w:p w:rsidR="008A4C1A" w:rsidRDefault="008A4C1A">
    <w:pPr>
      <w:pStyle w:val="Header"/>
      <w:rPr>
        <w:noProof/>
        <w:lang w:eastAsia="es-ES"/>
      </w:rPr>
    </w:pPr>
  </w:p>
  <w:p w:rsidR="008A4C1A" w:rsidRDefault="008A4C1A">
    <w:pPr>
      <w:pStyle w:val="Header"/>
      <w:rPr>
        <w:noProof/>
        <w:lang w:eastAsia="es-ES"/>
      </w:rPr>
    </w:pPr>
  </w:p>
  <w:p w:rsidR="008A4C1A" w:rsidRDefault="008A4C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DF4"/>
    <w:multiLevelType w:val="hybridMultilevel"/>
    <w:tmpl w:val="D5B07466"/>
    <w:lvl w:ilvl="0" w:tplc="D3CCE7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F13789"/>
    <w:multiLevelType w:val="hybridMultilevel"/>
    <w:tmpl w:val="691CB8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9145B"/>
    <w:multiLevelType w:val="hybridMultilevel"/>
    <w:tmpl w:val="2DD24E9C"/>
    <w:lvl w:ilvl="0" w:tplc="664248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D0756"/>
    <w:multiLevelType w:val="hybridMultilevel"/>
    <w:tmpl w:val="60B0DE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1366E8"/>
    <w:multiLevelType w:val="hybridMultilevel"/>
    <w:tmpl w:val="AAA4074A"/>
    <w:lvl w:ilvl="0" w:tplc="0C0A000F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8C2348"/>
    <w:multiLevelType w:val="hybridMultilevel"/>
    <w:tmpl w:val="42A2B29C"/>
    <w:lvl w:ilvl="0" w:tplc="0C0A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2EF"/>
    <w:rsid w:val="00143A51"/>
    <w:rsid w:val="001A7316"/>
    <w:rsid w:val="002234A3"/>
    <w:rsid w:val="002B2FAA"/>
    <w:rsid w:val="00375E79"/>
    <w:rsid w:val="00425A8A"/>
    <w:rsid w:val="00530ACE"/>
    <w:rsid w:val="00563BCC"/>
    <w:rsid w:val="005F59F8"/>
    <w:rsid w:val="006017EA"/>
    <w:rsid w:val="007123D5"/>
    <w:rsid w:val="007732E8"/>
    <w:rsid w:val="008962EF"/>
    <w:rsid w:val="008A4C1A"/>
    <w:rsid w:val="008D1221"/>
    <w:rsid w:val="00922F92"/>
    <w:rsid w:val="00A9561B"/>
    <w:rsid w:val="00A957ED"/>
    <w:rsid w:val="00AB7017"/>
    <w:rsid w:val="00AF159C"/>
    <w:rsid w:val="00B10722"/>
    <w:rsid w:val="00CE3B2C"/>
    <w:rsid w:val="00D965DD"/>
    <w:rsid w:val="00DE594A"/>
    <w:rsid w:val="00E57EBB"/>
    <w:rsid w:val="00EC3D66"/>
    <w:rsid w:val="00EF39A6"/>
    <w:rsid w:val="00F37920"/>
    <w:rsid w:val="00F67D66"/>
    <w:rsid w:val="00FB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79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594A"/>
    <w:pPr>
      <w:keepNext/>
      <w:outlineLvl w:val="0"/>
    </w:pPr>
    <w:rPr>
      <w:b/>
      <w:bCs/>
      <w:sz w:val="28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122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594A"/>
    <w:pPr>
      <w:keepNext/>
      <w:jc w:val="right"/>
      <w:outlineLvl w:val="3"/>
    </w:pPr>
    <w:rPr>
      <w:sz w:val="28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594A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1221"/>
    <w:rPr>
      <w:rFonts w:ascii="Calibri Light" w:hAnsi="Calibri Light" w:cs="Times New Roman"/>
      <w:color w:val="2E74B5"/>
      <w:sz w:val="26"/>
      <w:szCs w:val="26"/>
      <w:lang w:val="es-ES_tradnl" w:eastAsia="es-ES_tradn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594A"/>
    <w:rPr>
      <w:rFonts w:ascii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rsid w:val="008962E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62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62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62EF"/>
    <w:rPr>
      <w:rFonts w:cs="Times New Roman"/>
    </w:rPr>
  </w:style>
  <w:style w:type="table" w:styleId="TableGrid">
    <w:name w:val="Table Grid"/>
    <w:basedOn w:val="TableNormal"/>
    <w:uiPriority w:val="99"/>
    <w:rsid w:val="00375E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75E79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DE594A"/>
    <w:pPr>
      <w:jc w:val="both"/>
    </w:pPr>
    <w:rPr>
      <w:sz w:val="28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594A"/>
    <w:rPr>
      <w:rFonts w:ascii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99"/>
    <w:qFormat/>
    <w:rsid w:val="008D12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estilo5">
    <w:name w:val="estilo5"/>
    <w:basedOn w:val="Normal"/>
    <w:uiPriority w:val="99"/>
    <w:rsid w:val="008D1221"/>
    <w:pPr>
      <w:spacing w:before="100" w:beforeAutospacing="1" w:after="100" w:afterAutospacing="1"/>
    </w:pPr>
    <w:rPr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F37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920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subject/>
  <dc:creator>Paloma</dc:creator>
  <cp:keywords/>
  <dc:description/>
  <cp:lastModifiedBy>mgarciam</cp:lastModifiedBy>
  <cp:revision>2</cp:revision>
  <cp:lastPrinted>2018-05-21T11:10:00Z</cp:lastPrinted>
  <dcterms:created xsi:type="dcterms:W3CDTF">2018-05-23T07:57:00Z</dcterms:created>
  <dcterms:modified xsi:type="dcterms:W3CDTF">2018-05-23T07:57:00Z</dcterms:modified>
</cp:coreProperties>
</file>